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校区/部门/单位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8、9月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值班表(2023.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9.30）</w:t>
      </w:r>
    </w:p>
    <w:tbl>
      <w:tblPr>
        <w:tblStyle w:val="2"/>
        <w:tblW w:w="155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3"/>
        <w:gridCol w:w="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8.31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4716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1、值班人员联系方式：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2、值班要求：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cs="Times New Roma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校区/部门/单位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10月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值班表(2023.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10.31）</w:t>
      </w:r>
    </w:p>
    <w:tbl>
      <w:tblPr>
        <w:tblStyle w:val="2"/>
        <w:tblW w:w="148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96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5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10.29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10.31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02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394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1、值班人员联系方式：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2、值班要求：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cs="Times New Roma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校区/部门/单位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11月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值班表(2023.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11.30）</w:t>
      </w:r>
    </w:p>
    <w:tbl>
      <w:tblPr>
        <w:tblStyle w:val="2"/>
        <w:tblW w:w="145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96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5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02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367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1、值班人员联系方式：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2、值班要求：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cs="Times New Roma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校区/部门/单位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值班表(2023.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.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12.31）</w:t>
      </w:r>
    </w:p>
    <w:tbl>
      <w:tblPr>
        <w:tblStyle w:val="2"/>
        <w:tblW w:w="148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12.31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394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1、值班人员联系方式：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2、值班要求：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oNotHyphenateCaps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Y2ZmE5YTc5YmY0NDdmNGVlMjI4OTYzM2RlNjg4MWIifQ=="/>
  </w:docVars>
  <w:rsids>
    <w:rsidRoot w:val="00DE4816"/>
    <w:rsid w:val="000C20A8"/>
    <w:rsid w:val="001012AA"/>
    <w:rsid w:val="005B1C59"/>
    <w:rsid w:val="00771054"/>
    <w:rsid w:val="007C5886"/>
    <w:rsid w:val="00867FFD"/>
    <w:rsid w:val="00B36FF4"/>
    <w:rsid w:val="00DE4816"/>
    <w:rsid w:val="00DF3269"/>
    <w:rsid w:val="00ED7A3A"/>
    <w:rsid w:val="00F00381"/>
    <w:rsid w:val="01211959"/>
    <w:rsid w:val="012A6BDB"/>
    <w:rsid w:val="01325A8F"/>
    <w:rsid w:val="01EC4963"/>
    <w:rsid w:val="02E84657"/>
    <w:rsid w:val="02F53A4B"/>
    <w:rsid w:val="032A4C70"/>
    <w:rsid w:val="04BB5E2C"/>
    <w:rsid w:val="05C55124"/>
    <w:rsid w:val="05D830A9"/>
    <w:rsid w:val="06786A61"/>
    <w:rsid w:val="06BD1F2C"/>
    <w:rsid w:val="06DD649D"/>
    <w:rsid w:val="06FC6923"/>
    <w:rsid w:val="074134F8"/>
    <w:rsid w:val="074E33AD"/>
    <w:rsid w:val="08E05ACF"/>
    <w:rsid w:val="09075A53"/>
    <w:rsid w:val="0911242E"/>
    <w:rsid w:val="0A0106F5"/>
    <w:rsid w:val="0B24469B"/>
    <w:rsid w:val="0B2C354F"/>
    <w:rsid w:val="0B315989"/>
    <w:rsid w:val="0B3A6033"/>
    <w:rsid w:val="0C48260B"/>
    <w:rsid w:val="0C511098"/>
    <w:rsid w:val="0FB0615F"/>
    <w:rsid w:val="102D2243"/>
    <w:rsid w:val="113D2012"/>
    <w:rsid w:val="11EA3087"/>
    <w:rsid w:val="12383B3E"/>
    <w:rsid w:val="12BC340B"/>
    <w:rsid w:val="13C92283"/>
    <w:rsid w:val="153C0833"/>
    <w:rsid w:val="15AE34DE"/>
    <w:rsid w:val="1608153C"/>
    <w:rsid w:val="184719C8"/>
    <w:rsid w:val="1888270D"/>
    <w:rsid w:val="18E34AAA"/>
    <w:rsid w:val="190478B9"/>
    <w:rsid w:val="198509FA"/>
    <w:rsid w:val="1A2521DD"/>
    <w:rsid w:val="1A642D06"/>
    <w:rsid w:val="1AAE5D2F"/>
    <w:rsid w:val="1AE654C9"/>
    <w:rsid w:val="1C1147C7"/>
    <w:rsid w:val="1CBA20C2"/>
    <w:rsid w:val="1E51534F"/>
    <w:rsid w:val="1E9F255E"/>
    <w:rsid w:val="1F100D66"/>
    <w:rsid w:val="1F264A2D"/>
    <w:rsid w:val="1F5F4F07"/>
    <w:rsid w:val="1F823910"/>
    <w:rsid w:val="1F8452B0"/>
    <w:rsid w:val="21025026"/>
    <w:rsid w:val="215869F4"/>
    <w:rsid w:val="227930C6"/>
    <w:rsid w:val="22A243CB"/>
    <w:rsid w:val="23902475"/>
    <w:rsid w:val="265520A1"/>
    <w:rsid w:val="2677791D"/>
    <w:rsid w:val="267F67D1"/>
    <w:rsid w:val="26DD563E"/>
    <w:rsid w:val="272E0923"/>
    <w:rsid w:val="27A87677"/>
    <w:rsid w:val="286345FC"/>
    <w:rsid w:val="286457D8"/>
    <w:rsid w:val="28C32F63"/>
    <w:rsid w:val="2A13795C"/>
    <w:rsid w:val="2AEA4B61"/>
    <w:rsid w:val="2D67693D"/>
    <w:rsid w:val="2DC31699"/>
    <w:rsid w:val="2ECD6C74"/>
    <w:rsid w:val="30D00355"/>
    <w:rsid w:val="31644F41"/>
    <w:rsid w:val="317E4255"/>
    <w:rsid w:val="327F2033"/>
    <w:rsid w:val="331D7A9E"/>
    <w:rsid w:val="340053F5"/>
    <w:rsid w:val="34367069"/>
    <w:rsid w:val="34645984"/>
    <w:rsid w:val="34FA1E45"/>
    <w:rsid w:val="35E84393"/>
    <w:rsid w:val="363475D8"/>
    <w:rsid w:val="36462F9D"/>
    <w:rsid w:val="37296A11"/>
    <w:rsid w:val="38500809"/>
    <w:rsid w:val="38F31085"/>
    <w:rsid w:val="38F35529"/>
    <w:rsid w:val="39362E9F"/>
    <w:rsid w:val="39822409"/>
    <w:rsid w:val="3A557B1D"/>
    <w:rsid w:val="3ABB2076"/>
    <w:rsid w:val="3AD153F6"/>
    <w:rsid w:val="3BB52F69"/>
    <w:rsid w:val="3BD01B51"/>
    <w:rsid w:val="3C277297"/>
    <w:rsid w:val="3C357C06"/>
    <w:rsid w:val="3D0221DE"/>
    <w:rsid w:val="3D605157"/>
    <w:rsid w:val="3DF622F3"/>
    <w:rsid w:val="3E0B6E71"/>
    <w:rsid w:val="3E2D328B"/>
    <w:rsid w:val="3FA7706D"/>
    <w:rsid w:val="3FB3156E"/>
    <w:rsid w:val="3FEC0F24"/>
    <w:rsid w:val="406B009A"/>
    <w:rsid w:val="41E579D9"/>
    <w:rsid w:val="425F59DD"/>
    <w:rsid w:val="426052B1"/>
    <w:rsid w:val="429306AE"/>
    <w:rsid w:val="43A23DD3"/>
    <w:rsid w:val="44654E01"/>
    <w:rsid w:val="44A45929"/>
    <w:rsid w:val="450D1BEC"/>
    <w:rsid w:val="451A5BEB"/>
    <w:rsid w:val="45291D9B"/>
    <w:rsid w:val="45AD6A5F"/>
    <w:rsid w:val="45B863E0"/>
    <w:rsid w:val="45C73FC5"/>
    <w:rsid w:val="484C07B1"/>
    <w:rsid w:val="4C416153"/>
    <w:rsid w:val="4CEF795D"/>
    <w:rsid w:val="4D1848E5"/>
    <w:rsid w:val="4D2717ED"/>
    <w:rsid w:val="4D424EC4"/>
    <w:rsid w:val="4D6D36A4"/>
    <w:rsid w:val="4D9329DF"/>
    <w:rsid w:val="4E7A455F"/>
    <w:rsid w:val="4F781E8C"/>
    <w:rsid w:val="501F0559"/>
    <w:rsid w:val="533662E6"/>
    <w:rsid w:val="53BE2744"/>
    <w:rsid w:val="55A0038E"/>
    <w:rsid w:val="58AB32D2"/>
    <w:rsid w:val="5B7F45A2"/>
    <w:rsid w:val="5BD40D92"/>
    <w:rsid w:val="5C593045"/>
    <w:rsid w:val="5C846314"/>
    <w:rsid w:val="5CC059BD"/>
    <w:rsid w:val="5DBC1ADE"/>
    <w:rsid w:val="5DD15589"/>
    <w:rsid w:val="5EF84D97"/>
    <w:rsid w:val="5F025C16"/>
    <w:rsid w:val="5F893C41"/>
    <w:rsid w:val="5FBE1B3D"/>
    <w:rsid w:val="604364E6"/>
    <w:rsid w:val="60956D42"/>
    <w:rsid w:val="60F34CB2"/>
    <w:rsid w:val="62361E5F"/>
    <w:rsid w:val="62960B4F"/>
    <w:rsid w:val="63C2133D"/>
    <w:rsid w:val="63ED479F"/>
    <w:rsid w:val="642B52C7"/>
    <w:rsid w:val="64B81251"/>
    <w:rsid w:val="654900FB"/>
    <w:rsid w:val="65491EA9"/>
    <w:rsid w:val="65953340"/>
    <w:rsid w:val="66391F1D"/>
    <w:rsid w:val="66522FDF"/>
    <w:rsid w:val="67FC76A6"/>
    <w:rsid w:val="68BE7D5D"/>
    <w:rsid w:val="693C3AD3"/>
    <w:rsid w:val="6A1A67DA"/>
    <w:rsid w:val="6A507336"/>
    <w:rsid w:val="6AAB53B4"/>
    <w:rsid w:val="6BDF5315"/>
    <w:rsid w:val="6BFF59B7"/>
    <w:rsid w:val="6C627CF4"/>
    <w:rsid w:val="6F034B05"/>
    <w:rsid w:val="6F7B35A7"/>
    <w:rsid w:val="70770089"/>
    <w:rsid w:val="715C11B6"/>
    <w:rsid w:val="717007BD"/>
    <w:rsid w:val="71973F9C"/>
    <w:rsid w:val="71D07185"/>
    <w:rsid w:val="72895FDA"/>
    <w:rsid w:val="736B3932"/>
    <w:rsid w:val="749B3DA3"/>
    <w:rsid w:val="74D84FF7"/>
    <w:rsid w:val="75E35A02"/>
    <w:rsid w:val="76404C02"/>
    <w:rsid w:val="765F6AA9"/>
    <w:rsid w:val="77AD4519"/>
    <w:rsid w:val="77DB72D8"/>
    <w:rsid w:val="79605293"/>
    <w:rsid w:val="79783756"/>
    <w:rsid w:val="7A643CA0"/>
    <w:rsid w:val="7B2C39A7"/>
    <w:rsid w:val="7B6B76D8"/>
    <w:rsid w:val="7C2B42F8"/>
    <w:rsid w:val="7D38514B"/>
    <w:rsid w:val="7DEE7639"/>
    <w:rsid w:val="7E370FE0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locked/>
    <w:uiPriority w:val="0"/>
    <w:rPr>
      <w:b/>
    </w:rPr>
  </w:style>
  <w:style w:type="character" w:customStyle="1" w:styleId="5">
    <w:name w:val="默认段落字体1"/>
    <w:semiHidden/>
    <w:qFormat/>
    <w:uiPriority w:val="99"/>
  </w:style>
  <w:style w:type="table" w:customStyle="1" w:styleId="6">
    <w:name w:val="普通表格1"/>
    <w:semiHidden/>
    <w:qFormat/>
    <w:uiPriority w:val="99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网格型1"/>
    <w:basedOn w:val="6"/>
    <w:qFormat/>
    <w:uiPriority w:val="99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591</Words>
  <Characters>1114</Characters>
  <Lines>0</Lines>
  <Paragraphs>0</Paragraphs>
  <TotalTime>17</TotalTime>
  <ScaleCrop>false</ScaleCrop>
  <LinksUpToDate>false</LinksUpToDate>
  <CharactersWithSpaces>1140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2023-03-22T06:33:00Z</dcterms:created>
  <dc:creator>图南</dc:creator>
  <cp:lastModifiedBy>毕延刚</cp:lastModifiedBy>
  <dcterms:modified xsi:type="dcterms:W3CDTF">2023-08-17T08:05:04Z</dcterms:modified>
  <dc:title>千佛山校区管服办2023年4月值班表(2023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73441CD1A5A94B97AA8A1A9B4F85255E</vt:lpwstr>
  </property>
</Properties>
</file>